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D2" w:rsidRPr="00A32F9B" w:rsidRDefault="00956D13" w:rsidP="00CB79D2">
      <w:pPr>
        <w:ind w:right="14"/>
        <w:rPr>
          <w:rFonts w:ascii="Arial" w:hAnsi="Arial" w:cs="Arial"/>
          <w:b/>
          <w:szCs w:val="24"/>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031442D9" wp14:editId="3B553BE6">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CB79D2" w:rsidRPr="00A32F9B">
        <w:rPr>
          <w:rFonts w:ascii="Arial" w:hAnsi="Arial" w:cs="Arial"/>
          <w:b/>
          <w:szCs w:val="24"/>
        </w:rPr>
        <w:t>ALL SAINTS’ PRIMARY SCHOOL</w:t>
      </w:r>
      <w:r w:rsidR="00CB79D2">
        <w:rPr>
          <w:rFonts w:ascii="Arial" w:hAnsi="Arial" w:cs="Arial"/>
          <w:b/>
          <w:szCs w:val="24"/>
        </w:rPr>
        <w:br/>
      </w:r>
      <w:r w:rsidR="00CB79D2" w:rsidRPr="00A32F9B">
        <w:rPr>
          <w:rFonts w:ascii="Arial" w:hAnsi="Arial" w:cs="Arial"/>
          <w:b/>
          <w:szCs w:val="24"/>
        </w:rPr>
        <w:t>DOGSTHORPE ROAD, PETERBOROUGH PE1 3PW</w:t>
      </w:r>
      <w:r w:rsidR="00CB79D2">
        <w:rPr>
          <w:rFonts w:ascii="Arial" w:hAnsi="Arial" w:cs="Arial"/>
          <w:b/>
          <w:szCs w:val="24"/>
        </w:rPr>
        <w:br/>
        <w:t>01733 563688     office@allsaints.peterborough.sch.uk</w:t>
      </w:r>
    </w:p>
    <w:p w:rsidR="002642CE" w:rsidRDefault="002642CE" w:rsidP="00D84751">
      <w:pPr>
        <w:pStyle w:val="Heading1"/>
      </w:pPr>
      <w:bookmarkStart w:id="0" w:name="_GoBack"/>
      <w:bookmarkEnd w:id="0"/>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22D9A"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Default="00916A50" w:rsidP="00916A50">
      <w:r>
        <w:t>.</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A7F08"/>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B79D2"/>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AA106B9D9554FA0CB5F213DCC78F8" ma:contentTypeVersion="32" ma:contentTypeDescription="Create a new document." ma:contentTypeScope="" ma:versionID="bcd12a9e49fc3273b295d2a7fcb1b576">
  <xsd:schema xmlns:xsd="http://www.w3.org/2001/XMLSchema" xmlns:xs="http://www.w3.org/2001/XMLSchema" xmlns:p="http://schemas.microsoft.com/office/2006/metadata/properties" xmlns:ns2="25741be1-f09c-46e4-83fd-e99bfd3d91af" xmlns:ns3="2805427f-40b5-4fae-b33e-2141c12e6ddc" targetNamespace="http://schemas.microsoft.com/office/2006/metadata/properties" ma:root="true" ma:fieldsID="ae76d34d2f83aedc634cacee59fa4d45" ns2:_="" ns3:_="">
    <xsd:import namespace="25741be1-f09c-46e4-83fd-e99bfd3d91af"/>
    <xsd:import namespace="2805427f-40b5-4fae-b33e-2141c12e6dd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41be1-f09c-46e4-83fd-e99bfd3d91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427f-40b5-4fae-b33e-2141c12e6dd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5741be1-f09c-46e4-83fd-e99bfd3d91af" xsi:nil="true"/>
    <LMS_Mappings xmlns="25741be1-f09c-46e4-83fd-e99bfd3d91af" xsi:nil="true"/>
    <Invited_Leaders xmlns="25741be1-f09c-46e4-83fd-e99bfd3d91af" xsi:nil="true"/>
    <Members xmlns="25741be1-f09c-46e4-83fd-e99bfd3d91af">
      <UserInfo>
        <DisplayName/>
        <AccountId xsi:nil="true"/>
        <AccountType/>
      </UserInfo>
    </Members>
    <Member_Groups xmlns="25741be1-f09c-46e4-83fd-e99bfd3d91af">
      <UserInfo>
        <DisplayName/>
        <AccountId xsi:nil="true"/>
        <AccountType/>
      </UserInfo>
    </Member_Groups>
    <Self_Registration_Enabled xmlns="25741be1-f09c-46e4-83fd-e99bfd3d91af" xsi:nil="true"/>
    <Has_Leaders_Only_SectionGroup xmlns="25741be1-f09c-46e4-83fd-e99bfd3d91af" xsi:nil="true"/>
    <Is_Collaboration_Space_Locked xmlns="25741be1-f09c-46e4-83fd-e99bfd3d91af" xsi:nil="true"/>
    <TeamsChannelId xmlns="25741be1-f09c-46e4-83fd-e99bfd3d91af" xsi:nil="true"/>
    <IsNotebookLocked xmlns="25741be1-f09c-46e4-83fd-e99bfd3d91af" xsi:nil="true"/>
    <CultureName xmlns="25741be1-f09c-46e4-83fd-e99bfd3d91af" xsi:nil="true"/>
    <Leaders xmlns="25741be1-f09c-46e4-83fd-e99bfd3d91af">
      <UserInfo>
        <DisplayName/>
        <AccountId xsi:nil="true"/>
        <AccountType/>
      </UserInfo>
    </Leaders>
    <Templates xmlns="25741be1-f09c-46e4-83fd-e99bfd3d91af" xsi:nil="true"/>
    <DefaultSectionNames xmlns="25741be1-f09c-46e4-83fd-e99bfd3d91af" xsi:nil="true"/>
    <Invited_Members xmlns="25741be1-f09c-46e4-83fd-e99bfd3d91af" xsi:nil="true"/>
    <FolderType xmlns="25741be1-f09c-46e4-83fd-e99bfd3d91af" xsi:nil="true"/>
    <Owner xmlns="25741be1-f09c-46e4-83fd-e99bfd3d91af">
      <UserInfo>
        <DisplayName/>
        <AccountId xsi:nil="true"/>
        <AccountType/>
      </UserInfo>
    </Owner>
    <NotebookType xmlns="25741be1-f09c-46e4-83fd-e99bfd3d91af" xsi:nil="true"/>
    <Distribution_Groups xmlns="25741be1-f09c-46e4-83fd-e99bfd3d91af" xsi:nil="true"/>
    <Math_Settings xmlns="25741be1-f09c-46e4-83fd-e99bfd3d91af" xsi:nil="true"/>
  </documentManagement>
</p:properties>
</file>

<file path=customXml/itemProps1.xml><?xml version="1.0" encoding="utf-8"?>
<ds:datastoreItem xmlns:ds="http://schemas.openxmlformats.org/officeDocument/2006/customXml" ds:itemID="{0065B6BF-4DAA-4B00-9CDB-1336E789550C}"/>
</file>

<file path=customXml/itemProps2.xml><?xml version="1.0" encoding="utf-8"?>
<ds:datastoreItem xmlns:ds="http://schemas.openxmlformats.org/officeDocument/2006/customXml" ds:itemID="{DACED985-E86E-4BB8-8199-49B63FF2B809}"/>
</file>

<file path=customXml/itemProps3.xml><?xml version="1.0" encoding="utf-8"?>
<ds:datastoreItem xmlns:ds="http://schemas.openxmlformats.org/officeDocument/2006/customXml" ds:itemID="{AB0C4793-9900-43CE-86D8-2A30F4947171}"/>
</file>

<file path=docProps/app.xml><?xml version="1.0" encoding="utf-8"?>
<Properties xmlns="http://schemas.openxmlformats.org/officeDocument/2006/extended-properties" xmlns:vt="http://schemas.openxmlformats.org/officeDocument/2006/docPropsVTypes">
  <Template>Advice note template Sept 2017</Template>
  <TotalTime>4</TotalTime>
  <Pages>10</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 kingston</cp:lastModifiedBy>
  <cp:revision>3</cp:revision>
  <cp:lastPrinted>2017-09-19T10:34:00Z</cp:lastPrinted>
  <dcterms:created xsi:type="dcterms:W3CDTF">2017-10-03T11:00:00Z</dcterms:created>
  <dcterms:modified xsi:type="dcterms:W3CDTF">2017-10-03T11:09:00Z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0x01010085DAA106B9D9554FA0CB5F213DCC78F8</vt:lpwstr>
  </property>
</Properties>
</file>